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04" w:rsidRDefault="00A808F0" w:rsidP="00A808F0">
      <w:pPr>
        <w:pStyle w:val="Heading1"/>
      </w:pPr>
      <w:r>
        <w:t>Philanthropic</w:t>
      </w:r>
      <w:r w:rsidR="00475CF9">
        <w:t xml:space="preserve"> </w:t>
      </w:r>
      <w:r w:rsidR="002D0062">
        <w:t>Naming Recognition Data Collection</w:t>
      </w:r>
    </w:p>
    <w:p w:rsidR="00CF2D09" w:rsidRDefault="00CF2D09" w:rsidP="00CF2D09"/>
    <w:tbl>
      <w:tblPr>
        <w:tblStyle w:val="TableGrid"/>
        <w:tblW w:w="1080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55"/>
        <w:gridCol w:w="545"/>
        <w:gridCol w:w="2425"/>
        <w:gridCol w:w="1175"/>
        <w:gridCol w:w="3600"/>
      </w:tblGrid>
      <w:tr w:rsidR="00430E57" w:rsidTr="00830F01">
        <w:tc>
          <w:tcPr>
            <w:tcW w:w="10800" w:type="dxa"/>
            <w:gridSpan w:val="5"/>
            <w:shd w:val="clear" w:color="auto" w:fill="D9D9D9" w:themeFill="background1" w:themeFillShade="D9"/>
            <w:vAlign w:val="center"/>
          </w:tcPr>
          <w:p w:rsidR="00430E57" w:rsidRPr="00830F01" w:rsidRDefault="00430E57" w:rsidP="00814404">
            <w:pPr>
              <w:spacing w:before="40" w:after="40"/>
              <w:rPr>
                <w:b/>
                <w:sz w:val="22"/>
              </w:rPr>
            </w:pPr>
            <w:r w:rsidRPr="00830F01">
              <w:rPr>
                <w:b/>
                <w:sz w:val="22"/>
              </w:rPr>
              <w:t>Foundation Info</w:t>
            </w:r>
          </w:p>
        </w:tc>
      </w:tr>
      <w:tr w:rsidR="00D95AD6" w:rsidTr="0031514E">
        <w:trPr>
          <w:trHeight w:val="503"/>
        </w:trPr>
        <w:tc>
          <w:tcPr>
            <w:tcW w:w="6025" w:type="dxa"/>
            <w:gridSpan w:val="3"/>
          </w:tcPr>
          <w:p w:rsidR="00D95AD6" w:rsidRDefault="00D95AD6" w:rsidP="00D95AD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What Zone are you reporting from?</w:t>
            </w:r>
          </w:p>
          <w:p w:rsidR="00B7183E" w:rsidRDefault="00B7183E" w:rsidP="00D95AD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bookmarkStart w:id="0" w:name="_GoBack"/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2"/>
              </w:rPr>
              <w:instrText xml:space="preserve"> FORMCHECKBOX </w:instrText>
            </w:r>
            <w:r w:rsidR="0028530B">
              <w:rPr>
                <w:sz w:val="22"/>
              </w:rPr>
            </w:r>
            <w:r w:rsidR="0028530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  <w:bookmarkEnd w:id="0"/>
            <w:r>
              <w:rPr>
                <w:sz w:val="22"/>
              </w:rPr>
              <w:t xml:space="preserve"> </w:t>
            </w:r>
            <w:r w:rsidR="00D95AD6">
              <w:rPr>
                <w:sz w:val="22"/>
              </w:rPr>
              <w:t>North</w:t>
            </w:r>
          </w:p>
          <w:p w:rsidR="00D95AD6" w:rsidRDefault="00B7183E" w:rsidP="00D95AD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2"/>
              </w:rPr>
              <w:instrText xml:space="preserve"> FORMCHECKBOX </w:instrText>
            </w:r>
            <w:r w:rsidR="0028530B">
              <w:rPr>
                <w:sz w:val="22"/>
              </w:rPr>
            </w:r>
            <w:r w:rsidR="0028530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</w:t>
            </w:r>
            <w:r w:rsidR="00D95AD6">
              <w:rPr>
                <w:sz w:val="22"/>
              </w:rPr>
              <w:t>Edmonton</w:t>
            </w:r>
          </w:p>
          <w:p w:rsidR="00D95AD6" w:rsidRDefault="00B7183E" w:rsidP="00D95AD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2"/>
              </w:rPr>
              <w:instrText xml:space="preserve"> FORMCHECKBOX </w:instrText>
            </w:r>
            <w:r w:rsidR="0028530B">
              <w:rPr>
                <w:sz w:val="22"/>
              </w:rPr>
            </w:r>
            <w:r w:rsidR="0028530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</w:t>
            </w:r>
            <w:r w:rsidR="00D95AD6">
              <w:rPr>
                <w:sz w:val="22"/>
              </w:rPr>
              <w:t xml:space="preserve">Central </w:t>
            </w:r>
          </w:p>
          <w:p w:rsidR="00D95AD6" w:rsidRDefault="00B7183E" w:rsidP="00D95AD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22"/>
              </w:rPr>
              <w:instrText xml:space="preserve"> FORMCHECKBOX </w:instrText>
            </w:r>
            <w:r w:rsidR="0028530B">
              <w:rPr>
                <w:sz w:val="22"/>
              </w:rPr>
            </w:r>
            <w:r w:rsidR="0028530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  <w:r>
              <w:rPr>
                <w:sz w:val="22"/>
              </w:rPr>
              <w:t xml:space="preserve"> </w:t>
            </w:r>
            <w:r w:rsidR="00D95AD6">
              <w:rPr>
                <w:sz w:val="22"/>
              </w:rPr>
              <w:t>Calgary</w:t>
            </w:r>
          </w:p>
          <w:p w:rsidR="00D95AD6" w:rsidRDefault="00B7183E" w:rsidP="00D95AD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2"/>
              </w:rPr>
              <w:instrText xml:space="preserve"> FORMCHECKBOX </w:instrText>
            </w:r>
            <w:r w:rsidR="0028530B">
              <w:rPr>
                <w:sz w:val="22"/>
              </w:rPr>
            </w:r>
            <w:r w:rsidR="0028530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  <w:r w:rsidR="00EE7E1E">
              <w:rPr>
                <w:sz w:val="22"/>
              </w:rPr>
              <w:t xml:space="preserve"> </w:t>
            </w:r>
            <w:r w:rsidR="00D95AD6">
              <w:rPr>
                <w:sz w:val="22"/>
              </w:rPr>
              <w:t>South</w:t>
            </w:r>
          </w:p>
        </w:tc>
        <w:tc>
          <w:tcPr>
            <w:tcW w:w="4775" w:type="dxa"/>
            <w:gridSpan w:val="2"/>
          </w:tcPr>
          <w:p w:rsidR="00D95AD6" w:rsidRDefault="00D95AD6" w:rsidP="00D95AD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Foundation Size   </w:t>
            </w:r>
          </w:p>
          <w:p w:rsidR="00D95AD6" w:rsidRDefault="00B7183E" w:rsidP="00D95AD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22"/>
              </w:rPr>
              <w:instrText xml:space="preserve"> FORMCHECKBOX </w:instrText>
            </w:r>
            <w:r w:rsidR="0028530B">
              <w:rPr>
                <w:sz w:val="22"/>
              </w:rPr>
            </w:r>
            <w:r w:rsidR="0028530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  <w:r>
              <w:rPr>
                <w:sz w:val="22"/>
              </w:rPr>
              <w:t xml:space="preserve"> </w:t>
            </w:r>
            <w:r w:rsidR="00D95AD6">
              <w:rPr>
                <w:sz w:val="22"/>
              </w:rPr>
              <w:t xml:space="preserve">Regional       </w:t>
            </w:r>
          </w:p>
          <w:p w:rsidR="00D95AD6" w:rsidRDefault="00B7183E" w:rsidP="00D95AD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22"/>
              </w:rPr>
              <w:instrText xml:space="preserve"> FORMCHECKBOX </w:instrText>
            </w:r>
            <w:r w:rsidR="0028530B">
              <w:rPr>
                <w:sz w:val="22"/>
              </w:rPr>
            </w:r>
            <w:r w:rsidR="0028530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  <w:r>
              <w:rPr>
                <w:sz w:val="22"/>
              </w:rPr>
              <w:t xml:space="preserve"> </w:t>
            </w:r>
            <w:r w:rsidR="00D95AD6">
              <w:rPr>
                <w:sz w:val="22"/>
              </w:rPr>
              <w:t xml:space="preserve">Urban       </w:t>
            </w:r>
          </w:p>
          <w:p w:rsidR="00D95AD6" w:rsidRPr="00F53102" w:rsidRDefault="00B7183E" w:rsidP="00D95AD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 w:val="22"/>
              </w:rPr>
              <w:instrText xml:space="preserve"> FORMCHECKBOX </w:instrText>
            </w:r>
            <w:r w:rsidR="0028530B">
              <w:rPr>
                <w:sz w:val="22"/>
              </w:rPr>
            </w:r>
            <w:r w:rsidR="0028530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"/>
            <w:r>
              <w:rPr>
                <w:sz w:val="22"/>
              </w:rPr>
              <w:t xml:space="preserve"> </w:t>
            </w:r>
            <w:r w:rsidR="00D95AD6">
              <w:rPr>
                <w:sz w:val="22"/>
              </w:rPr>
              <w:t>Rural</w:t>
            </w:r>
          </w:p>
        </w:tc>
      </w:tr>
      <w:tr w:rsidR="00D95AD6" w:rsidTr="00D95AD6">
        <w:trPr>
          <w:trHeight w:val="521"/>
        </w:trPr>
        <w:tc>
          <w:tcPr>
            <w:tcW w:w="10800" w:type="dxa"/>
            <w:gridSpan w:val="5"/>
          </w:tcPr>
          <w:p w:rsidR="00D95AD6" w:rsidRPr="00F53102" w:rsidRDefault="00D95AD6" w:rsidP="0081440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Annual Revenue</w:t>
            </w:r>
            <w:r w:rsidR="00B7183E">
              <w:rPr>
                <w:sz w:val="22"/>
              </w:rPr>
              <w:t xml:space="preserve">  </w:t>
            </w:r>
            <w:r w:rsidR="00B7183E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B7183E">
              <w:rPr>
                <w:sz w:val="22"/>
              </w:rPr>
              <w:instrText xml:space="preserve"> FORMTEXT </w:instrText>
            </w:r>
            <w:r w:rsidR="00B7183E">
              <w:rPr>
                <w:sz w:val="22"/>
              </w:rPr>
            </w:r>
            <w:r w:rsidR="00B7183E">
              <w:rPr>
                <w:sz w:val="22"/>
              </w:rPr>
              <w:fldChar w:fldCharType="separate"/>
            </w:r>
            <w:r w:rsidR="00B7183E">
              <w:rPr>
                <w:noProof/>
                <w:sz w:val="22"/>
              </w:rPr>
              <w:t> </w:t>
            </w:r>
            <w:r w:rsidR="00B7183E">
              <w:rPr>
                <w:noProof/>
                <w:sz w:val="22"/>
              </w:rPr>
              <w:t> </w:t>
            </w:r>
            <w:r w:rsidR="00B7183E">
              <w:rPr>
                <w:noProof/>
                <w:sz w:val="22"/>
              </w:rPr>
              <w:t> </w:t>
            </w:r>
            <w:r w:rsidR="00B7183E">
              <w:rPr>
                <w:noProof/>
                <w:sz w:val="22"/>
              </w:rPr>
              <w:t> </w:t>
            </w:r>
            <w:r w:rsidR="00B7183E">
              <w:rPr>
                <w:noProof/>
                <w:sz w:val="22"/>
              </w:rPr>
              <w:t> </w:t>
            </w:r>
            <w:r w:rsidR="00B7183E">
              <w:rPr>
                <w:sz w:val="22"/>
              </w:rPr>
              <w:fldChar w:fldCharType="end"/>
            </w:r>
            <w:bookmarkEnd w:id="9"/>
          </w:p>
        </w:tc>
      </w:tr>
      <w:tr w:rsidR="00830F01" w:rsidTr="00830F01">
        <w:tc>
          <w:tcPr>
            <w:tcW w:w="10800" w:type="dxa"/>
            <w:gridSpan w:val="5"/>
            <w:shd w:val="clear" w:color="auto" w:fill="D9D9D9" w:themeFill="background1" w:themeFillShade="D9"/>
            <w:vAlign w:val="center"/>
          </w:tcPr>
          <w:p w:rsidR="00830F01" w:rsidRPr="00830F01" w:rsidRDefault="00830F01" w:rsidP="00814404">
            <w:pPr>
              <w:spacing w:before="40" w:after="40"/>
              <w:rPr>
                <w:b/>
                <w:sz w:val="22"/>
              </w:rPr>
            </w:pPr>
            <w:r w:rsidRPr="00830F01">
              <w:rPr>
                <w:b/>
                <w:sz w:val="22"/>
              </w:rPr>
              <w:t>Recognition Details</w:t>
            </w:r>
          </w:p>
        </w:tc>
      </w:tr>
      <w:tr w:rsidR="00BB0B72" w:rsidTr="006569FE">
        <w:trPr>
          <w:trHeight w:val="377"/>
        </w:trPr>
        <w:tc>
          <w:tcPr>
            <w:tcW w:w="10800" w:type="dxa"/>
            <w:gridSpan w:val="5"/>
          </w:tcPr>
          <w:p w:rsidR="00BB0B72" w:rsidRDefault="00BB0B72" w:rsidP="00BB0B7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Physical Recognition Element </w:t>
            </w:r>
            <w:r w:rsidRPr="00255AA2">
              <w:rPr>
                <w:i/>
                <w:sz w:val="18"/>
              </w:rPr>
              <w:t>(e.g. Traditional sign, electronic sign, directional sign, artwork, plaque)</w:t>
            </w:r>
          </w:p>
          <w:p w:rsidR="00BB0B72" w:rsidRPr="00F53102" w:rsidRDefault="00B7183E" w:rsidP="00BB0B7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BB0B72" w:rsidTr="00BB0B72">
        <w:trPr>
          <w:trHeight w:val="404"/>
        </w:trPr>
        <w:tc>
          <w:tcPr>
            <w:tcW w:w="10800" w:type="dxa"/>
            <w:gridSpan w:val="5"/>
          </w:tcPr>
          <w:p w:rsidR="00BB0B72" w:rsidRDefault="00BB0B72" w:rsidP="00B7183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Is this naming part of an approved naming plan?      </w:t>
            </w:r>
            <w:r w:rsidR="00B7183E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B7183E">
              <w:rPr>
                <w:sz w:val="22"/>
              </w:rPr>
              <w:instrText xml:space="preserve"> FORMCHECKBOX </w:instrText>
            </w:r>
            <w:r w:rsidR="0028530B">
              <w:rPr>
                <w:sz w:val="22"/>
              </w:rPr>
            </w:r>
            <w:r w:rsidR="0028530B">
              <w:rPr>
                <w:sz w:val="22"/>
              </w:rPr>
              <w:fldChar w:fldCharType="separate"/>
            </w:r>
            <w:r w:rsidR="00B7183E">
              <w:rPr>
                <w:sz w:val="22"/>
              </w:rPr>
              <w:fldChar w:fldCharType="end"/>
            </w:r>
            <w:bookmarkEnd w:id="11"/>
            <w:r w:rsidR="00B7183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No      </w:t>
            </w:r>
            <w:r w:rsidR="00B7183E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B7183E">
              <w:rPr>
                <w:sz w:val="22"/>
              </w:rPr>
              <w:instrText xml:space="preserve"> FORMCHECKBOX </w:instrText>
            </w:r>
            <w:r w:rsidR="0028530B">
              <w:rPr>
                <w:sz w:val="22"/>
              </w:rPr>
            </w:r>
            <w:r w:rsidR="0028530B">
              <w:rPr>
                <w:sz w:val="22"/>
              </w:rPr>
              <w:fldChar w:fldCharType="separate"/>
            </w:r>
            <w:r w:rsidR="00B7183E">
              <w:rPr>
                <w:sz w:val="22"/>
              </w:rPr>
              <w:fldChar w:fldCharType="end"/>
            </w:r>
            <w:bookmarkEnd w:id="12"/>
            <w:r>
              <w:rPr>
                <w:sz w:val="22"/>
              </w:rPr>
              <w:t xml:space="preserve"> Yes</w:t>
            </w:r>
          </w:p>
        </w:tc>
      </w:tr>
      <w:tr w:rsidR="00BB0B72" w:rsidTr="0031514E">
        <w:trPr>
          <w:trHeight w:val="377"/>
        </w:trPr>
        <w:tc>
          <w:tcPr>
            <w:tcW w:w="3055" w:type="dxa"/>
          </w:tcPr>
          <w:p w:rsidR="00BB0B72" w:rsidRDefault="00BB0B72" w:rsidP="0081440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Amount</w:t>
            </w:r>
          </w:p>
          <w:p w:rsidR="00B7183E" w:rsidRDefault="00B7183E" w:rsidP="0081440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2970" w:type="dxa"/>
            <w:gridSpan w:val="2"/>
          </w:tcPr>
          <w:p w:rsidR="00BB0B72" w:rsidRDefault="00BB0B72" w:rsidP="00BB0B7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Payments  </w:t>
            </w:r>
            <w:r w:rsidR="00B7183E">
              <w:rPr>
                <w:rFonts w:ascii="Wingdings" w:hAnsi="Wingding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B7183E">
              <w:rPr>
                <w:rFonts w:ascii="Wingdings" w:hAnsi="Wingdings"/>
              </w:rPr>
              <w:instrText xml:space="preserve"> FORMCHECKBOX </w:instrText>
            </w:r>
            <w:r w:rsidR="0028530B">
              <w:rPr>
                <w:rFonts w:ascii="Wingdings" w:hAnsi="Wingdings"/>
              </w:rPr>
            </w:r>
            <w:r w:rsidR="0028530B">
              <w:rPr>
                <w:rFonts w:ascii="Wingdings" w:hAnsi="Wingdings"/>
              </w:rPr>
              <w:fldChar w:fldCharType="separate"/>
            </w:r>
            <w:r w:rsidR="00B7183E">
              <w:rPr>
                <w:rFonts w:ascii="Wingdings" w:hAnsi="Wingdings"/>
              </w:rPr>
              <w:fldChar w:fldCharType="end"/>
            </w:r>
            <w:bookmarkEnd w:id="14"/>
            <w:r>
              <w:rPr>
                <w:sz w:val="22"/>
              </w:rPr>
              <w:t xml:space="preserve"> Lump Sum</w:t>
            </w:r>
          </w:p>
          <w:p w:rsidR="00BB0B72" w:rsidRDefault="00BB0B72" w:rsidP="00BB0B7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                  </w:t>
            </w:r>
            <w:r w:rsidR="00B7183E">
              <w:rPr>
                <w:rFonts w:ascii="Wingdings" w:hAnsi="Wingding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="00B7183E">
              <w:rPr>
                <w:rFonts w:ascii="Wingdings" w:hAnsi="Wingdings"/>
              </w:rPr>
              <w:instrText xml:space="preserve"> FORMCHECKBOX </w:instrText>
            </w:r>
            <w:r w:rsidR="0028530B">
              <w:rPr>
                <w:rFonts w:ascii="Wingdings" w:hAnsi="Wingdings"/>
              </w:rPr>
            </w:r>
            <w:r w:rsidR="0028530B">
              <w:rPr>
                <w:rFonts w:ascii="Wingdings" w:hAnsi="Wingdings"/>
              </w:rPr>
              <w:fldChar w:fldCharType="separate"/>
            </w:r>
            <w:r w:rsidR="00B7183E">
              <w:rPr>
                <w:rFonts w:ascii="Wingdings" w:hAnsi="Wingdings"/>
              </w:rPr>
              <w:fldChar w:fldCharType="end"/>
            </w:r>
            <w:bookmarkEnd w:id="15"/>
            <w:r>
              <w:rPr>
                <w:sz w:val="22"/>
              </w:rPr>
              <w:t xml:space="preserve"> Installments</w:t>
            </w:r>
          </w:p>
        </w:tc>
        <w:tc>
          <w:tcPr>
            <w:tcW w:w="4775" w:type="dxa"/>
            <w:gridSpan w:val="2"/>
          </w:tcPr>
          <w:p w:rsidR="00BB0B72" w:rsidRDefault="00BB0B72" w:rsidP="00D95AD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Date Proposed by Foundation </w:t>
            </w:r>
            <w:r w:rsidRPr="00255AA2">
              <w:rPr>
                <w:i/>
                <w:sz w:val="18"/>
              </w:rPr>
              <w:t>(yyyy-Mon-dd)</w:t>
            </w:r>
          </w:p>
          <w:p w:rsidR="00BB0B72" w:rsidRDefault="00B7183E" w:rsidP="0081440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 w:rsidR="000F4B38" w:rsidTr="000F4B38">
        <w:trPr>
          <w:trHeight w:val="377"/>
        </w:trPr>
        <w:tc>
          <w:tcPr>
            <w:tcW w:w="10800" w:type="dxa"/>
            <w:gridSpan w:val="5"/>
            <w:shd w:val="clear" w:color="auto" w:fill="D9D9D9" w:themeFill="background1" w:themeFillShade="D9"/>
          </w:tcPr>
          <w:p w:rsidR="000F4B38" w:rsidRPr="000F4B38" w:rsidRDefault="000F4B38" w:rsidP="00D95AD6">
            <w:pPr>
              <w:spacing w:before="40" w:after="40"/>
              <w:rPr>
                <w:rFonts w:cs="Arial"/>
                <w:b/>
                <w:sz w:val="22"/>
              </w:rPr>
            </w:pPr>
            <w:r w:rsidRPr="000F4B38">
              <w:rPr>
                <w:rFonts w:cs="Arial"/>
                <w:b/>
                <w:sz w:val="22"/>
              </w:rPr>
              <w:t>Type of Recognition</w:t>
            </w:r>
            <w:r w:rsidR="001B04E2">
              <w:rPr>
                <w:rFonts w:cs="Arial"/>
                <w:b/>
                <w:sz w:val="22"/>
              </w:rPr>
              <w:t xml:space="preserve"> </w:t>
            </w:r>
            <w:r w:rsidR="001B04E2" w:rsidRPr="001B04E2">
              <w:rPr>
                <w:rFonts w:cs="Arial"/>
                <w:b/>
                <w:i/>
                <w:sz w:val="18"/>
              </w:rPr>
              <w:t>(choose one)</w:t>
            </w:r>
          </w:p>
        </w:tc>
      </w:tr>
      <w:tr w:rsidR="00A20AD0" w:rsidTr="007E5172">
        <w:trPr>
          <w:trHeight w:val="503"/>
        </w:trPr>
        <w:tc>
          <w:tcPr>
            <w:tcW w:w="10800" w:type="dxa"/>
            <w:gridSpan w:val="5"/>
          </w:tcPr>
          <w:p w:rsidR="00A20AD0" w:rsidRDefault="00A20AD0" w:rsidP="00A20AD0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Type of Naming or Recognition</w:t>
            </w:r>
          </w:p>
          <w:p w:rsidR="00A20AD0" w:rsidRPr="00A20AD0" w:rsidRDefault="00B7183E" w:rsidP="00A20AD0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sz w:val="22"/>
              </w:rPr>
              <w:instrText xml:space="preserve"> FORMCHECKBOX </w:instrText>
            </w:r>
            <w:r w:rsidR="0028530B">
              <w:rPr>
                <w:sz w:val="22"/>
              </w:rPr>
            </w:r>
            <w:r w:rsidR="0028530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7"/>
            <w:r>
              <w:rPr>
                <w:sz w:val="22"/>
              </w:rPr>
              <w:t xml:space="preserve"> </w:t>
            </w:r>
            <w:r w:rsidR="00A20AD0">
              <w:rPr>
                <w:sz w:val="22"/>
              </w:rPr>
              <w:t xml:space="preserve">Type I </w:t>
            </w:r>
            <w:r w:rsidR="00A20AD0" w:rsidRPr="0031514E">
              <w:rPr>
                <w:i/>
                <w:sz w:val="18"/>
              </w:rPr>
              <w:t>(Donor walls, recognition plaques, tribute markers)</w:t>
            </w:r>
          </w:p>
          <w:p w:rsidR="00A20AD0" w:rsidRDefault="00B7183E" w:rsidP="00B7183E">
            <w:pPr>
              <w:spacing w:before="40" w:after="40"/>
              <w:ind w:left="427" w:right="-103" w:hanging="427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sz w:val="22"/>
              </w:rPr>
              <w:instrText xml:space="preserve"> FORMCHECKBOX </w:instrText>
            </w:r>
            <w:r w:rsidR="0028530B">
              <w:rPr>
                <w:sz w:val="22"/>
              </w:rPr>
            </w:r>
            <w:r w:rsidR="0028530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8"/>
            <w:r>
              <w:rPr>
                <w:sz w:val="22"/>
              </w:rPr>
              <w:t xml:space="preserve"> </w:t>
            </w:r>
            <w:r w:rsidR="00A20AD0">
              <w:rPr>
                <w:sz w:val="22"/>
              </w:rPr>
              <w:t xml:space="preserve">Type II </w:t>
            </w:r>
            <w:r w:rsidR="00A20AD0" w:rsidRPr="0031514E">
              <w:rPr>
                <w:i/>
                <w:sz w:val="18"/>
              </w:rPr>
              <w:t xml:space="preserve">(Internal areas and spaces, items </w:t>
            </w:r>
            <w:r w:rsidR="00A20AD0" w:rsidRPr="00670B11">
              <w:rPr>
                <w:b/>
                <w:i/>
                <w:sz w:val="18"/>
              </w:rPr>
              <w:t>within</w:t>
            </w:r>
            <w:r w:rsidR="00A20AD0" w:rsidRPr="0031514E">
              <w:rPr>
                <w:i/>
                <w:sz w:val="18"/>
              </w:rPr>
              <w:t xml:space="preserve"> facilities e.g. rooms, common spaces, waiting areas, pathways, walkways, gardens)</w:t>
            </w:r>
          </w:p>
          <w:p w:rsidR="00A20AD0" w:rsidRDefault="00B7183E" w:rsidP="00B7183E">
            <w:pPr>
              <w:spacing w:before="40" w:after="40"/>
              <w:ind w:left="427" w:hanging="427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sz w:val="22"/>
              </w:rPr>
              <w:instrText xml:space="preserve"> FORMCHECKBOX </w:instrText>
            </w:r>
            <w:r w:rsidR="0028530B">
              <w:rPr>
                <w:sz w:val="22"/>
              </w:rPr>
            </w:r>
            <w:r w:rsidR="0028530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9"/>
            <w:r>
              <w:rPr>
                <w:sz w:val="22"/>
              </w:rPr>
              <w:t xml:space="preserve"> </w:t>
            </w:r>
            <w:r w:rsidR="00A20AD0">
              <w:rPr>
                <w:sz w:val="22"/>
              </w:rPr>
              <w:t xml:space="preserve">Type III </w:t>
            </w:r>
            <w:r w:rsidR="00A20AD0" w:rsidRPr="0031514E">
              <w:rPr>
                <w:i/>
                <w:sz w:val="18"/>
              </w:rPr>
              <w:t>(AHS research/program chairs, departments, divisions, programs, facility floors or wings, atriums and other significant internal spaces)</w:t>
            </w:r>
            <w:r w:rsidR="00A20AD0">
              <w:rPr>
                <w:sz w:val="22"/>
              </w:rPr>
              <w:t xml:space="preserve"> </w:t>
            </w:r>
          </w:p>
          <w:p w:rsidR="00A20AD0" w:rsidRDefault="00B7183E" w:rsidP="00A20AD0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rPr>
                <w:sz w:val="22"/>
              </w:rPr>
              <w:instrText xml:space="preserve"> FORMCHECKBOX </w:instrText>
            </w:r>
            <w:r w:rsidR="0028530B">
              <w:rPr>
                <w:sz w:val="22"/>
              </w:rPr>
            </w:r>
            <w:r w:rsidR="0028530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0"/>
            <w:r>
              <w:rPr>
                <w:sz w:val="22"/>
              </w:rPr>
              <w:t xml:space="preserve"> </w:t>
            </w:r>
            <w:r w:rsidR="00A20AD0">
              <w:rPr>
                <w:sz w:val="22"/>
              </w:rPr>
              <w:t xml:space="preserve">Type IV </w:t>
            </w:r>
            <w:r w:rsidR="00A20AD0" w:rsidRPr="00A20AD0">
              <w:rPr>
                <w:i/>
                <w:sz w:val="18"/>
              </w:rPr>
              <w:t>(Research centres and institutes)</w:t>
            </w:r>
          </w:p>
          <w:p w:rsidR="00A20AD0" w:rsidRDefault="00B7183E" w:rsidP="00B7183E">
            <w:pPr>
              <w:spacing w:before="40" w:after="40"/>
              <w:ind w:left="427" w:hanging="427"/>
              <w:rPr>
                <w:rFonts w:ascii="Wingdings" w:hAnsi="Wingdings"/>
                <w:noProof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rPr>
                <w:sz w:val="22"/>
              </w:rPr>
              <w:instrText xml:space="preserve"> FORMCHECKBOX </w:instrText>
            </w:r>
            <w:r w:rsidR="0028530B">
              <w:rPr>
                <w:sz w:val="22"/>
              </w:rPr>
            </w:r>
            <w:r w:rsidR="0028530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1"/>
            <w:r>
              <w:rPr>
                <w:sz w:val="22"/>
              </w:rPr>
              <w:t xml:space="preserve"> </w:t>
            </w:r>
            <w:r w:rsidR="00A20AD0">
              <w:rPr>
                <w:sz w:val="22"/>
              </w:rPr>
              <w:t xml:space="preserve">Type V </w:t>
            </w:r>
            <w:r w:rsidR="00A20AD0" w:rsidRPr="00670B11">
              <w:rPr>
                <w:i/>
                <w:sz w:val="18"/>
              </w:rPr>
              <w:t xml:space="preserve">(Facilities and Structures; e.g. buildings, parking structures and lots, campuses, parks and gardens, roads, walkways and other </w:t>
            </w:r>
            <w:r w:rsidR="00A20AD0" w:rsidRPr="00670B11">
              <w:rPr>
                <w:b/>
                <w:i/>
                <w:sz w:val="18"/>
              </w:rPr>
              <w:t xml:space="preserve">external </w:t>
            </w:r>
            <w:r w:rsidR="00A20AD0" w:rsidRPr="00670B11">
              <w:rPr>
                <w:i/>
                <w:sz w:val="18"/>
              </w:rPr>
              <w:t>structures)</w:t>
            </w:r>
          </w:p>
        </w:tc>
      </w:tr>
      <w:tr w:rsidR="000F4B38" w:rsidTr="0031514E">
        <w:trPr>
          <w:trHeight w:val="503"/>
        </w:trPr>
        <w:tc>
          <w:tcPr>
            <w:tcW w:w="6025" w:type="dxa"/>
            <w:gridSpan w:val="3"/>
          </w:tcPr>
          <w:p w:rsidR="000F4B38" w:rsidRDefault="00B7183E" w:rsidP="000F4B38">
            <w:pPr>
              <w:spacing w:before="40" w:after="40"/>
              <w:rPr>
                <w:sz w:val="22"/>
              </w:rPr>
            </w:pPr>
            <w:r>
              <w:rPr>
                <w:rFonts w:cs="Arial"/>
              </w:rPr>
              <w:t xml:space="preserve">  </w:t>
            </w:r>
            <w:r w:rsidRPr="00B7183E">
              <w:rPr>
                <w:rFonts w:ascii="Wingdings" w:hAnsi="Wingdings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Pr="00B7183E">
              <w:rPr>
                <w:rFonts w:ascii="Wingdings" w:hAnsi="Wingdings"/>
                <w:sz w:val="22"/>
              </w:rPr>
              <w:instrText xml:space="preserve"> FORMCHECKBOX </w:instrText>
            </w:r>
            <w:r w:rsidR="0028530B">
              <w:rPr>
                <w:rFonts w:ascii="Wingdings" w:hAnsi="Wingdings"/>
                <w:sz w:val="22"/>
              </w:rPr>
            </w:r>
            <w:r w:rsidR="0028530B">
              <w:rPr>
                <w:rFonts w:ascii="Wingdings" w:hAnsi="Wingdings"/>
                <w:sz w:val="22"/>
              </w:rPr>
              <w:fldChar w:fldCharType="separate"/>
            </w:r>
            <w:r w:rsidRPr="00B7183E">
              <w:rPr>
                <w:rFonts w:ascii="Wingdings" w:hAnsi="Wingdings"/>
                <w:sz w:val="22"/>
              </w:rPr>
              <w:fldChar w:fldCharType="end"/>
            </w:r>
            <w:bookmarkEnd w:id="22"/>
            <w:r w:rsidRPr="00B7183E">
              <w:rPr>
                <w:rFonts w:cs="Arial"/>
              </w:rPr>
              <w:t xml:space="preserve"> </w:t>
            </w:r>
            <w:r w:rsidR="000F4B38">
              <w:rPr>
                <w:sz w:val="22"/>
              </w:rPr>
              <w:t xml:space="preserve">Physical Space, complete information below        </w:t>
            </w:r>
          </w:p>
        </w:tc>
        <w:tc>
          <w:tcPr>
            <w:tcW w:w="4775" w:type="dxa"/>
            <w:gridSpan w:val="2"/>
          </w:tcPr>
          <w:p w:rsidR="000F4B38" w:rsidRDefault="00B7183E" w:rsidP="000F4B38">
            <w:pPr>
              <w:spacing w:before="40" w:after="40"/>
              <w:rPr>
                <w:sz w:val="22"/>
              </w:rPr>
            </w:pPr>
            <w:r w:rsidRPr="00B7183E">
              <w:rPr>
                <w:rFonts w:cs="Arial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>
              <w:rPr>
                <w:sz w:val="22"/>
              </w:rPr>
              <w:instrText xml:space="preserve"> FORMCHECKBOX </w:instrText>
            </w:r>
            <w:r w:rsidR="0028530B">
              <w:rPr>
                <w:sz w:val="22"/>
              </w:rPr>
            </w:r>
            <w:r w:rsidR="0028530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3"/>
            <w:r>
              <w:rPr>
                <w:sz w:val="22"/>
              </w:rPr>
              <w:t xml:space="preserve"> </w:t>
            </w:r>
            <w:r w:rsidR="000F4B38">
              <w:rPr>
                <w:sz w:val="22"/>
              </w:rPr>
              <w:t>Program, complete information below</w:t>
            </w:r>
          </w:p>
        </w:tc>
      </w:tr>
      <w:tr w:rsidR="000F4B38" w:rsidTr="0031514E">
        <w:trPr>
          <w:trHeight w:val="539"/>
        </w:trPr>
        <w:tc>
          <w:tcPr>
            <w:tcW w:w="6025" w:type="dxa"/>
            <w:gridSpan w:val="3"/>
          </w:tcPr>
          <w:p w:rsidR="000F4B38" w:rsidRDefault="000F4B38" w:rsidP="0081440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Town/City</w:t>
            </w:r>
          </w:p>
          <w:p w:rsidR="00B7183E" w:rsidRDefault="00B7183E" w:rsidP="0081440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4775" w:type="dxa"/>
            <w:gridSpan w:val="2"/>
            <w:vMerge w:val="restart"/>
          </w:tcPr>
          <w:p w:rsidR="000F4B38" w:rsidRPr="00B7183E" w:rsidRDefault="00B7183E" w:rsidP="000F4B38">
            <w:pPr>
              <w:spacing w:before="4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>
              <w:rPr>
                <w:rFonts w:cs="Arial"/>
                <w:sz w:val="22"/>
              </w:rPr>
              <w:instrText xml:space="preserve"> FORMCHECKBOX </w:instrText>
            </w:r>
            <w:r w:rsidR="0028530B">
              <w:rPr>
                <w:rFonts w:cs="Arial"/>
                <w:sz w:val="22"/>
              </w:rPr>
            </w:r>
            <w:r w:rsidR="0028530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5"/>
            <w:r>
              <w:rPr>
                <w:rFonts w:cs="Arial"/>
                <w:sz w:val="22"/>
              </w:rPr>
              <w:t xml:space="preserve"> </w:t>
            </w:r>
            <w:r w:rsidR="000F4B38" w:rsidRPr="00B7183E">
              <w:rPr>
                <w:rFonts w:cs="Arial"/>
                <w:sz w:val="22"/>
              </w:rPr>
              <w:t xml:space="preserve">Provincial      </w:t>
            </w:r>
          </w:p>
          <w:p w:rsidR="000F4B38" w:rsidRPr="00B7183E" w:rsidRDefault="00B7183E" w:rsidP="000F4B38">
            <w:pPr>
              <w:spacing w:before="4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rFonts w:cs="Arial"/>
                <w:sz w:val="22"/>
              </w:rPr>
              <w:instrText xml:space="preserve"> FORMCHECKBOX </w:instrText>
            </w:r>
            <w:r w:rsidR="0028530B">
              <w:rPr>
                <w:rFonts w:cs="Arial"/>
                <w:sz w:val="22"/>
              </w:rPr>
            </w:r>
            <w:r w:rsidR="0028530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6"/>
            <w:r>
              <w:rPr>
                <w:rFonts w:cs="Arial"/>
                <w:sz w:val="22"/>
              </w:rPr>
              <w:t xml:space="preserve"> </w:t>
            </w:r>
            <w:r w:rsidR="000F4B38" w:rsidRPr="00B7183E">
              <w:rPr>
                <w:rFonts w:cs="Arial"/>
                <w:sz w:val="22"/>
              </w:rPr>
              <w:t xml:space="preserve">Zone       </w:t>
            </w:r>
          </w:p>
          <w:p w:rsidR="000F4B38" w:rsidRPr="00B7183E" w:rsidRDefault="00B7183E" w:rsidP="00B7183E">
            <w:pPr>
              <w:spacing w:before="40" w:after="40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>
              <w:rPr>
                <w:rFonts w:cs="Arial"/>
                <w:sz w:val="22"/>
              </w:rPr>
              <w:instrText xml:space="preserve"> FORMCHECKBOX </w:instrText>
            </w:r>
            <w:r w:rsidR="0028530B">
              <w:rPr>
                <w:rFonts w:cs="Arial"/>
                <w:sz w:val="22"/>
              </w:rPr>
            </w:r>
            <w:r w:rsidR="0028530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7"/>
            <w:r>
              <w:rPr>
                <w:rFonts w:cs="Arial"/>
                <w:sz w:val="22"/>
              </w:rPr>
              <w:t xml:space="preserve"> </w:t>
            </w:r>
            <w:r w:rsidR="000F4B38" w:rsidRPr="00B7183E">
              <w:rPr>
                <w:rFonts w:cs="Arial"/>
                <w:sz w:val="22"/>
              </w:rPr>
              <w:t>Site</w:t>
            </w:r>
            <w:r w:rsidR="000F4B38">
              <w:rPr>
                <w:sz w:val="22"/>
              </w:rPr>
              <w:t xml:space="preserve"> </w:t>
            </w:r>
            <w:r w:rsidR="000F4B38" w:rsidRPr="004F6A62">
              <w:rPr>
                <w:i/>
                <w:sz w:val="18"/>
              </w:rPr>
              <w:t>(specify)</w:t>
            </w:r>
            <w:r w:rsidR="000F4B38">
              <w:rPr>
                <w:i/>
                <w:sz w:val="18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</w:tr>
      <w:tr w:rsidR="000F4B38" w:rsidTr="0031514E">
        <w:trPr>
          <w:trHeight w:val="521"/>
        </w:trPr>
        <w:tc>
          <w:tcPr>
            <w:tcW w:w="6025" w:type="dxa"/>
            <w:gridSpan w:val="3"/>
          </w:tcPr>
          <w:p w:rsidR="000F4B38" w:rsidRDefault="000F4B38" w:rsidP="0081440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Site/Facility</w:t>
            </w:r>
          </w:p>
          <w:p w:rsidR="00B7183E" w:rsidRDefault="00B7183E" w:rsidP="0081440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4775" w:type="dxa"/>
            <w:gridSpan w:val="2"/>
            <w:vMerge/>
          </w:tcPr>
          <w:p w:rsidR="000F4B38" w:rsidRDefault="000F4B38" w:rsidP="00D95AD6">
            <w:pPr>
              <w:spacing w:before="40" w:after="40"/>
              <w:rPr>
                <w:sz w:val="22"/>
              </w:rPr>
            </w:pPr>
          </w:p>
        </w:tc>
      </w:tr>
      <w:tr w:rsidR="000F4B38" w:rsidTr="0031514E">
        <w:trPr>
          <w:trHeight w:val="521"/>
        </w:trPr>
        <w:tc>
          <w:tcPr>
            <w:tcW w:w="6025" w:type="dxa"/>
            <w:gridSpan w:val="3"/>
          </w:tcPr>
          <w:p w:rsidR="000F4B38" w:rsidRDefault="000F4B38" w:rsidP="0081440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Description of Space</w:t>
            </w:r>
          </w:p>
          <w:p w:rsidR="00B7183E" w:rsidRDefault="00B7183E" w:rsidP="0081440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4775" w:type="dxa"/>
            <w:gridSpan w:val="2"/>
            <w:vMerge/>
          </w:tcPr>
          <w:p w:rsidR="000F4B38" w:rsidRDefault="000F4B38" w:rsidP="00D95AD6">
            <w:pPr>
              <w:spacing w:before="40" w:after="40"/>
              <w:rPr>
                <w:sz w:val="22"/>
              </w:rPr>
            </w:pPr>
          </w:p>
        </w:tc>
      </w:tr>
      <w:tr w:rsidR="00A20AD0" w:rsidTr="00A356DD">
        <w:tc>
          <w:tcPr>
            <w:tcW w:w="3600" w:type="dxa"/>
            <w:gridSpan w:val="2"/>
            <w:shd w:val="clear" w:color="auto" w:fill="D9D9D9" w:themeFill="background1" w:themeFillShade="D9"/>
            <w:vAlign w:val="center"/>
          </w:tcPr>
          <w:p w:rsidR="00A20AD0" w:rsidRPr="00830F01" w:rsidRDefault="00A20AD0" w:rsidP="00814404">
            <w:pPr>
              <w:spacing w:before="40" w:after="40"/>
              <w:rPr>
                <w:b/>
                <w:sz w:val="22"/>
              </w:rPr>
            </w:pPr>
            <w:r w:rsidRPr="00830F01">
              <w:rPr>
                <w:b/>
                <w:sz w:val="22"/>
              </w:rPr>
              <w:t>Duration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  <w:vAlign w:val="center"/>
          </w:tcPr>
          <w:p w:rsidR="00A20AD0" w:rsidRPr="00830F01" w:rsidRDefault="00A20AD0" w:rsidP="00814404">
            <w:pPr>
              <w:spacing w:before="40" w:after="40"/>
              <w:rPr>
                <w:b/>
                <w:sz w:val="22"/>
              </w:rPr>
            </w:pPr>
            <w:r w:rsidRPr="00830F01">
              <w:rPr>
                <w:b/>
                <w:sz w:val="22"/>
              </w:rPr>
              <w:t>Prominence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A20AD0" w:rsidRPr="00830F01" w:rsidRDefault="00A20AD0" w:rsidP="00A20AD0">
            <w:pPr>
              <w:spacing w:before="40" w:after="40"/>
              <w:rPr>
                <w:b/>
                <w:sz w:val="22"/>
              </w:rPr>
            </w:pPr>
            <w:r w:rsidRPr="00830F01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>hilanthropic Value</w:t>
            </w:r>
          </w:p>
        </w:tc>
      </w:tr>
      <w:tr w:rsidR="00A20AD0" w:rsidTr="00B7183E">
        <w:trPr>
          <w:trHeight w:val="1961"/>
        </w:trPr>
        <w:tc>
          <w:tcPr>
            <w:tcW w:w="3600" w:type="dxa"/>
            <w:gridSpan w:val="2"/>
          </w:tcPr>
          <w:p w:rsidR="00A20AD0" w:rsidRPr="00B7183E" w:rsidRDefault="00B7183E" w:rsidP="00A20AD0">
            <w:pPr>
              <w:spacing w:before="4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>
              <w:rPr>
                <w:rFonts w:cs="Arial"/>
                <w:sz w:val="22"/>
              </w:rPr>
              <w:instrText xml:space="preserve"> FORMCHECKBOX </w:instrText>
            </w:r>
            <w:r w:rsidR="0028530B">
              <w:rPr>
                <w:rFonts w:cs="Arial"/>
                <w:sz w:val="22"/>
              </w:rPr>
            </w:r>
            <w:r w:rsidR="0028530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31"/>
            <w:r w:rsidR="00A20AD0" w:rsidRPr="00B7183E">
              <w:rPr>
                <w:rFonts w:cs="Arial"/>
                <w:sz w:val="22"/>
              </w:rPr>
              <w:t>In perpetuity</w:t>
            </w:r>
          </w:p>
          <w:p w:rsidR="00B7183E" w:rsidRPr="00B7183E" w:rsidRDefault="00B7183E" w:rsidP="00A20AD0">
            <w:pPr>
              <w:spacing w:before="4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>
              <w:rPr>
                <w:rFonts w:cs="Arial"/>
                <w:sz w:val="22"/>
              </w:rPr>
              <w:instrText xml:space="preserve"> FORMCHECKBOX </w:instrText>
            </w:r>
            <w:r w:rsidR="0028530B">
              <w:rPr>
                <w:rFonts w:cs="Arial"/>
                <w:sz w:val="22"/>
              </w:rPr>
            </w:r>
            <w:r w:rsidR="0028530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32"/>
            <w:r w:rsidR="00A20AD0" w:rsidRPr="00B7183E">
              <w:rPr>
                <w:rFonts w:cs="Arial"/>
                <w:sz w:val="22"/>
              </w:rPr>
              <w:t>Term</w:t>
            </w:r>
          </w:p>
          <w:p w:rsidR="00A20AD0" w:rsidRPr="00B7183E" w:rsidRDefault="00B7183E" w:rsidP="00A20AD0">
            <w:pPr>
              <w:spacing w:before="4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>
              <w:rPr>
                <w:rFonts w:cs="Arial"/>
                <w:sz w:val="22"/>
              </w:rPr>
              <w:instrText xml:space="preserve"> FORMCHECKBOX </w:instrText>
            </w:r>
            <w:r w:rsidR="0028530B">
              <w:rPr>
                <w:rFonts w:cs="Arial"/>
                <w:sz w:val="22"/>
              </w:rPr>
            </w:r>
            <w:r w:rsidR="0028530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33"/>
            <w:r w:rsidR="00A20AD0" w:rsidRPr="00B7183E">
              <w:rPr>
                <w:rFonts w:cs="Arial"/>
                <w:sz w:val="22"/>
              </w:rPr>
              <w:t>5 years</w:t>
            </w:r>
          </w:p>
          <w:p w:rsidR="00A20AD0" w:rsidRPr="00B7183E" w:rsidRDefault="00B7183E" w:rsidP="00A20AD0">
            <w:pPr>
              <w:spacing w:before="4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>
              <w:rPr>
                <w:rFonts w:cs="Arial"/>
                <w:sz w:val="22"/>
              </w:rPr>
              <w:instrText xml:space="preserve"> FORMCHECKBOX </w:instrText>
            </w:r>
            <w:r w:rsidR="0028530B">
              <w:rPr>
                <w:rFonts w:cs="Arial"/>
                <w:sz w:val="22"/>
              </w:rPr>
            </w:r>
            <w:r w:rsidR="0028530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34"/>
            <w:r w:rsidR="00A20AD0" w:rsidRPr="00B7183E">
              <w:rPr>
                <w:rFonts w:cs="Arial"/>
                <w:sz w:val="22"/>
              </w:rPr>
              <w:t>10 years</w:t>
            </w:r>
          </w:p>
          <w:p w:rsidR="00A20AD0" w:rsidRPr="00B7183E" w:rsidRDefault="00B7183E" w:rsidP="00A20AD0">
            <w:pPr>
              <w:spacing w:before="4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>
              <w:rPr>
                <w:rFonts w:cs="Arial"/>
                <w:sz w:val="22"/>
              </w:rPr>
              <w:instrText xml:space="preserve"> FORMCHECKBOX </w:instrText>
            </w:r>
            <w:r w:rsidR="0028530B">
              <w:rPr>
                <w:rFonts w:cs="Arial"/>
                <w:sz w:val="22"/>
              </w:rPr>
            </w:r>
            <w:r w:rsidR="0028530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35"/>
            <w:r w:rsidR="00A20AD0" w:rsidRPr="00B7183E">
              <w:rPr>
                <w:rFonts w:cs="Arial"/>
                <w:sz w:val="22"/>
              </w:rPr>
              <w:t>20 years</w:t>
            </w:r>
          </w:p>
          <w:p w:rsidR="00A20AD0" w:rsidRPr="00B7183E" w:rsidRDefault="00B7183E" w:rsidP="00B7183E">
            <w:pPr>
              <w:spacing w:before="40" w:after="40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     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8"/>
            <w:r>
              <w:rPr>
                <w:rFonts w:cs="Arial"/>
                <w:sz w:val="22"/>
              </w:rPr>
              <w:instrText xml:space="preserve"> FORMCHECKBOX </w:instrText>
            </w:r>
            <w:r w:rsidR="0028530B">
              <w:rPr>
                <w:rFonts w:cs="Arial"/>
                <w:sz w:val="22"/>
              </w:rPr>
            </w:r>
            <w:r w:rsidR="0028530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36"/>
            <w:r w:rsidR="00A20AD0" w:rsidRPr="00B7183E">
              <w:rPr>
                <w:rFonts w:cs="Arial"/>
                <w:sz w:val="22"/>
              </w:rPr>
              <w:t>Other</w:t>
            </w:r>
            <w:r w:rsidR="00A20AD0">
              <w:rPr>
                <w:sz w:val="22"/>
              </w:rPr>
              <w:t xml:space="preserve"> </w:t>
            </w:r>
            <w:r w:rsidR="00A20AD0" w:rsidRPr="000902F3">
              <w:rPr>
                <w:i/>
                <w:sz w:val="18"/>
              </w:rPr>
              <w:t>(specify)</w:t>
            </w:r>
            <w:r w:rsidR="00A20AD0">
              <w:rPr>
                <w:sz w:val="18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7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  <w:tc>
          <w:tcPr>
            <w:tcW w:w="3600" w:type="dxa"/>
            <w:gridSpan w:val="2"/>
          </w:tcPr>
          <w:p w:rsidR="00A20AD0" w:rsidRPr="00B7183E" w:rsidRDefault="00B7183E" w:rsidP="00A20AD0">
            <w:pPr>
              <w:spacing w:before="4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>
              <w:rPr>
                <w:rFonts w:cs="Arial"/>
                <w:sz w:val="22"/>
              </w:rPr>
              <w:instrText xml:space="preserve"> FORMCHECKBOX </w:instrText>
            </w:r>
            <w:r w:rsidR="0028530B">
              <w:rPr>
                <w:rFonts w:cs="Arial"/>
                <w:sz w:val="22"/>
              </w:rPr>
            </w:r>
            <w:r w:rsidR="0028530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38"/>
            <w:r>
              <w:rPr>
                <w:rFonts w:cs="Arial"/>
                <w:sz w:val="22"/>
              </w:rPr>
              <w:t xml:space="preserve"> </w:t>
            </w:r>
            <w:r w:rsidR="00A20AD0" w:rsidRPr="00B7183E">
              <w:rPr>
                <w:rFonts w:cs="Arial"/>
                <w:sz w:val="22"/>
              </w:rPr>
              <w:t>High</w:t>
            </w:r>
          </w:p>
          <w:p w:rsidR="00A20AD0" w:rsidRPr="00B7183E" w:rsidRDefault="00B7183E" w:rsidP="00A20AD0">
            <w:pPr>
              <w:spacing w:before="4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>
              <w:rPr>
                <w:rFonts w:cs="Arial"/>
                <w:sz w:val="22"/>
              </w:rPr>
              <w:instrText xml:space="preserve"> FORMCHECKBOX </w:instrText>
            </w:r>
            <w:r w:rsidR="0028530B">
              <w:rPr>
                <w:rFonts w:cs="Arial"/>
                <w:sz w:val="22"/>
              </w:rPr>
            </w:r>
            <w:r w:rsidR="0028530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39"/>
            <w:r>
              <w:rPr>
                <w:rFonts w:cs="Arial"/>
                <w:sz w:val="22"/>
              </w:rPr>
              <w:t xml:space="preserve"> </w:t>
            </w:r>
            <w:r w:rsidR="00A20AD0" w:rsidRPr="00B7183E">
              <w:rPr>
                <w:rFonts w:cs="Arial"/>
                <w:sz w:val="22"/>
              </w:rPr>
              <w:t>Medium</w:t>
            </w:r>
          </w:p>
          <w:p w:rsidR="00A20AD0" w:rsidRPr="00B7183E" w:rsidRDefault="00B7183E" w:rsidP="00A20AD0">
            <w:pPr>
              <w:spacing w:before="4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1"/>
            <w:r>
              <w:rPr>
                <w:rFonts w:cs="Arial"/>
                <w:sz w:val="22"/>
              </w:rPr>
              <w:instrText xml:space="preserve"> FORMCHECKBOX </w:instrText>
            </w:r>
            <w:r w:rsidR="0028530B">
              <w:rPr>
                <w:rFonts w:cs="Arial"/>
                <w:sz w:val="22"/>
              </w:rPr>
            </w:r>
            <w:r w:rsidR="0028530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40"/>
            <w:r>
              <w:rPr>
                <w:rFonts w:cs="Arial"/>
                <w:sz w:val="22"/>
              </w:rPr>
              <w:t xml:space="preserve"> </w:t>
            </w:r>
            <w:r w:rsidR="00A20AD0" w:rsidRPr="00B7183E">
              <w:rPr>
                <w:rFonts w:cs="Arial"/>
                <w:sz w:val="22"/>
              </w:rPr>
              <w:t>Low</w:t>
            </w:r>
          </w:p>
          <w:p w:rsidR="00A20AD0" w:rsidRPr="00F53102" w:rsidRDefault="00A20AD0" w:rsidP="001B04E2">
            <w:pPr>
              <w:spacing w:before="40" w:after="40"/>
              <w:rPr>
                <w:sz w:val="22"/>
              </w:rPr>
            </w:pPr>
          </w:p>
        </w:tc>
        <w:tc>
          <w:tcPr>
            <w:tcW w:w="3600" w:type="dxa"/>
          </w:tcPr>
          <w:p w:rsidR="00A20AD0" w:rsidRPr="00B7183E" w:rsidRDefault="00B7183E" w:rsidP="00A20AD0">
            <w:pPr>
              <w:spacing w:before="4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2"/>
            <w:r>
              <w:rPr>
                <w:rFonts w:cs="Arial"/>
                <w:sz w:val="22"/>
              </w:rPr>
              <w:instrText xml:space="preserve"> FORMCHECKBOX </w:instrText>
            </w:r>
            <w:r w:rsidR="0028530B">
              <w:rPr>
                <w:rFonts w:cs="Arial"/>
                <w:sz w:val="22"/>
              </w:rPr>
            </w:r>
            <w:r w:rsidR="0028530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41"/>
            <w:r>
              <w:rPr>
                <w:rFonts w:cs="Arial"/>
                <w:sz w:val="22"/>
              </w:rPr>
              <w:t xml:space="preserve"> </w:t>
            </w:r>
            <w:r w:rsidR="00A20AD0" w:rsidRPr="00B7183E">
              <w:rPr>
                <w:rFonts w:cs="Arial"/>
                <w:sz w:val="22"/>
              </w:rPr>
              <w:t>High</w:t>
            </w:r>
          </w:p>
          <w:p w:rsidR="00A20AD0" w:rsidRPr="00B7183E" w:rsidRDefault="00B7183E" w:rsidP="00A20AD0">
            <w:pPr>
              <w:spacing w:before="4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>
              <w:rPr>
                <w:rFonts w:cs="Arial"/>
                <w:sz w:val="22"/>
              </w:rPr>
              <w:instrText xml:space="preserve"> FORMCHECKBOX </w:instrText>
            </w:r>
            <w:r w:rsidR="0028530B">
              <w:rPr>
                <w:rFonts w:cs="Arial"/>
                <w:sz w:val="22"/>
              </w:rPr>
            </w:r>
            <w:r w:rsidR="0028530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42"/>
            <w:r>
              <w:rPr>
                <w:rFonts w:cs="Arial"/>
                <w:sz w:val="22"/>
              </w:rPr>
              <w:t xml:space="preserve"> </w:t>
            </w:r>
            <w:r w:rsidR="00A20AD0" w:rsidRPr="00B7183E">
              <w:rPr>
                <w:rFonts w:cs="Arial"/>
                <w:sz w:val="22"/>
              </w:rPr>
              <w:t>Medium</w:t>
            </w:r>
          </w:p>
          <w:p w:rsidR="00A20AD0" w:rsidRPr="00B7183E" w:rsidRDefault="00B7183E" w:rsidP="00A20AD0">
            <w:pPr>
              <w:spacing w:before="4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>
              <w:rPr>
                <w:rFonts w:cs="Arial"/>
                <w:sz w:val="22"/>
              </w:rPr>
              <w:instrText xml:space="preserve"> FORMCHECKBOX </w:instrText>
            </w:r>
            <w:r w:rsidR="0028530B">
              <w:rPr>
                <w:rFonts w:cs="Arial"/>
                <w:sz w:val="22"/>
              </w:rPr>
            </w:r>
            <w:r w:rsidR="0028530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43"/>
            <w:r>
              <w:rPr>
                <w:rFonts w:cs="Arial"/>
                <w:sz w:val="22"/>
              </w:rPr>
              <w:t xml:space="preserve"> </w:t>
            </w:r>
            <w:r w:rsidR="00A20AD0" w:rsidRPr="00B7183E">
              <w:rPr>
                <w:rFonts w:cs="Arial"/>
                <w:sz w:val="22"/>
              </w:rPr>
              <w:t>Low</w:t>
            </w:r>
          </w:p>
          <w:p w:rsidR="00A20AD0" w:rsidRPr="00F53102" w:rsidRDefault="00A20AD0" w:rsidP="001B04E2">
            <w:pPr>
              <w:spacing w:before="40" w:after="40"/>
              <w:rPr>
                <w:sz w:val="22"/>
              </w:rPr>
            </w:pPr>
          </w:p>
        </w:tc>
      </w:tr>
    </w:tbl>
    <w:p w:rsidR="00814404" w:rsidRPr="00CF2D09" w:rsidRDefault="00814404" w:rsidP="00CF2D09"/>
    <w:sectPr w:rsidR="00814404" w:rsidRPr="00CF2D09" w:rsidSect="00B966D6">
      <w:headerReference w:type="default" r:id="rId8"/>
      <w:footerReference w:type="default" r:id="rId9"/>
      <w:pgSz w:w="12240" w:h="15840" w:code="1"/>
      <w:pgMar w:top="1800" w:right="432" w:bottom="432" w:left="1080" w:header="144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D1" w:rsidRDefault="005A7DD1">
      <w:r>
        <w:separator/>
      </w:r>
    </w:p>
  </w:endnote>
  <w:endnote w:type="continuationSeparator" w:id="0">
    <w:p w:rsidR="005A7DD1" w:rsidRDefault="005A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72" w:rsidRDefault="00A808F0" w:rsidP="00B966D6">
    <w:pPr>
      <w:pStyle w:val="Heading3"/>
    </w:pPr>
    <w:r>
      <w:t>20420</w:t>
    </w:r>
    <w:r w:rsidR="00B966D6">
      <w:t xml:space="preserve"> (</w:t>
    </w:r>
    <w:r>
      <w:t>2016-</w:t>
    </w:r>
    <w:r w:rsidR="00616659">
      <w:t>10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D1" w:rsidRDefault="005A7DD1">
      <w:r>
        <w:separator/>
      </w:r>
    </w:p>
  </w:footnote>
  <w:footnote w:type="continuationSeparator" w:id="0">
    <w:p w:rsidR="005A7DD1" w:rsidRDefault="005A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51" w:rsidRDefault="00E72F9E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-640080</wp:posOffset>
          </wp:positionV>
          <wp:extent cx="1863725" cy="574675"/>
          <wp:effectExtent l="19050" t="0" r="3175" b="0"/>
          <wp:wrapNone/>
          <wp:docPr id="8" name="Picture 8" descr="AHS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HS_gr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25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7250C5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AC98C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4956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E8B867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A66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5302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1EE8F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92F74DC"/>
    <w:multiLevelType w:val="multilevel"/>
    <w:tmpl w:val="77068F68"/>
    <w:lvl w:ilvl="0">
      <w:start w:val="1"/>
      <w:numFmt w:val="bullet"/>
      <w:lvlText w:val="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B65A1"/>
    <w:multiLevelType w:val="hybridMultilevel"/>
    <w:tmpl w:val="4AB45082"/>
    <w:lvl w:ilvl="0" w:tplc="4816E45E">
      <w:start w:val="1"/>
      <w:numFmt w:val="bullet"/>
      <w:lvlText w:val="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864E9"/>
    <w:multiLevelType w:val="hybridMultilevel"/>
    <w:tmpl w:val="1590BB64"/>
    <w:lvl w:ilvl="0" w:tplc="16A4E58C">
      <w:start w:val="1"/>
      <w:numFmt w:val="bullet"/>
      <w:lvlText w:val=""/>
      <w:lvlJc w:val="left"/>
      <w:pPr>
        <w:tabs>
          <w:tab w:val="num" w:pos="288"/>
        </w:tabs>
        <w:ind w:left="288" w:hanging="21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52607EE4"/>
    <w:multiLevelType w:val="multilevel"/>
    <w:tmpl w:val="1590BB64"/>
    <w:lvl w:ilvl="0">
      <w:start w:val="1"/>
      <w:numFmt w:val="bullet"/>
      <w:lvlText w:val=""/>
      <w:lvlJc w:val="left"/>
      <w:pPr>
        <w:tabs>
          <w:tab w:val="num" w:pos="288"/>
        </w:tabs>
        <w:ind w:left="288" w:hanging="216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40D35DE"/>
    <w:multiLevelType w:val="hybridMultilevel"/>
    <w:tmpl w:val="7BF859E0"/>
    <w:lvl w:ilvl="0" w:tplc="D47AFF44">
      <w:start w:val="1"/>
      <w:numFmt w:val="bullet"/>
      <w:lvlText w:val=""/>
      <w:lvlJc w:val="left"/>
      <w:pPr>
        <w:tabs>
          <w:tab w:val="num" w:pos="288"/>
        </w:tabs>
        <w:ind w:left="288" w:hanging="21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42D1255"/>
    <w:multiLevelType w:val="hybridMultilevel"/>
    <w:tmpl w:val="F49CB1F4"/>
    <w:lvl w:ilvl="0" w:tplc="4816E45E">
      <w:start w:val="1"/>
      <w:numFmt w:val="bullet"/>
      <w:lvlText w:val="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5795BFD"/>
    <w:multiLevelType w:val="multilevel"/>
    <w:tmpl w:val="7BF859E0"/>
    <w:lvl w:ilvl="0">
      <w:start w:val="1"/>
      <w:numFmt w:val="bullet"/>
      <w:lvlText w:val=""/>
      <w:lvlJc w:val="left"/>
      <w:pPr>
        <w:tabs>
          <w:tab w:val="num" w:pos="288"/>
        </w:tabs>
        <w:ind w:left="288" w:hanging="216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D4B4758"/>
    <w:multiLevelType w:val="hybridMultilevel"/>
    <w:tmpl w:val="77068F68"/>
    <w:lvl w:ilvl="0" w:tplc="B470C3C6">
      <w:start w:val="1"/>
      <w:numFmt w:val="bullet"/>
      <w:lvlText w:val="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B061C"/>
    <w:multiLevelType w:val="hybridMultilevel"/>
    <w:tmpl w:val="046CE092"/>
    <w:lvl w:ilvl="0" w:tplc="0924136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8"/>
  </w:num>
  <w:num w:numId="10">
    <w:abstractNumId w:val="16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0PelJ+uF4DyIEqu9AeOPEKSm87SkVxnjyicVyybzBv7f5/OvrAFQ9QXsHsyfJX2k5nDR0F+PHneaG6brP6ZUg==" w:salt="R0qm6uagkNZQFTA/4jx1VA=="/>
  <w:defaultTabStop w:val="720"/>
  <w:drawingGridHorizontalSpacing w:val="120"/>
  <w:drawingGridVerticalSpacing w:val="72"/>
  <w:displayHorizontalDrawingGridEvery w:val="2"/>
  <w:displayVerticalDrawingGridEvery w:val="2"/>
  <w:characterSpacingControl w:val="doNotCompress"/>
  <w:hdrShapeDefaults>
    <o:shapedefaults v:ext="edit" spidmax="20481"/>
    <o:shapelayout v:ext="edit">
      <o:regrouptable v:ext="edit">
        <o:entry new="1" old="0"/>
        <o:entry new="2" old="1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D0"/>
    <w:rsid w:val="00087C48"/>
    <w:rsid w:val="000902F3"/>
    <w:rsid w:val="000E097B"/>
    <w:rsid w:val="000E7360"/>
    <w:rsid w:val="000F4B38"/>
    <w:rsid w:val="00143151"/>
    <w:rsid w:val="001A5035"/>
    <w:rsid w:val="001B04E2"/>
    <w:rsid w:val="00223982"/>
    <w:rsid w:val="0024397E"/>
    <w:rsid w:val="00255AA2"/>
    <w:rsid w:val="0026705B"/>
    <w:rsid w:val="00271AF0"/>
    <w:rsid w:val="00284A78"/>
    <w:rsid w:val="0028530B"/>
    <w:rsid w:val="002A6CD2"/>
    <w:rsid w:val="002C0972"/>
    <w:rsid w:val="002D0062"/>
    <w:rsid w:val="002D2CD2"/>
    <w:rsid w:val="002F7C47"/>
    <w:rsid w:val="00300864"/>
    <w:rsid w:val="0031514E"/>
    <w:rsid w:val="00352C85"/>
    <w:rsid w:val="003836D0"/>
    <w:rsid w:val="00387C66"/>
    <w:rsid w:val="00393618"/>
    <w:rsid w:val="00423675"/>
    <w:rsid w:val="00430E57"/>
    <w:rsid w:val="004431CB"/>
    <w:rsid w:val="00466A30"/>
    <w:rsid w:val="00475CF9"/>
    <w:rsid w:val="004F6A62"/>
    <w:rsid w:val="0055027D"/>
    <w:rsid w:val="00561E88"/>
    <w:rsid w:val="00576CA6"/>
    <w:rsid w:val="005A7DD1"/>
    <w:rsid w:val="005B4BAE"/>
    <w:rsid w:val="005D0295"/>
    <w:rsid w:val="005D349F"/>
    <w:rsid w:val="00616659"/>
    <w:rsid w:val="0067089F"/>
    <w:rsid w:val="00670B11"/>
    <w:rsid w:val="0067717D"/>
    <w:rsid w:val="006A1B22"/>
    <w:rsid w:val="006C1C38"/>
    <w:rsid w:val="006D5DAF"/>
    <w:rsid w:val="006F36D3"/>
    <w:rsid w:val="00741C7D"/>
    <w:rsid w:val="007838FD"/>
    <w:rsid w:val="00796C6C"/>
    <w:rsid w:val="007A38D7"/>
    <w:rsid w:val="007F0223"/>
    <w:rsid w:val="007F3C65"/>
    <w:rsid w:val="007F58EB"/>
    <w:rsid w:val="00801835"/>
    <w:rsid w:val="00801D0A"/>
    <w:rsid w:val="00814404"/>
    <w:rsid w:val="00827072"/>
    <w:rsid w:val="00830F01"/>
    <w:rsid w:val="008A1D7F"/>
    <w:rsid w:val="008A21E3"/>
    <w:rsid w:val="008D1AEA"/>
    <w:rsid w:val="00906B7F"/>
    <w:rsid w:val="00913083"/>
    <w:rsid w:val="009171C1"/>
    <w:rsid w:val="009D1E57"/>
    <w:rsid w:val="00A16655"/>
    <w:rsid w:val="00A20AD0"/>
    <w:rsid w:val="00A5702A"/>
    <w:rsid w:val="00A808F0"/>
    <w:rsid w:val="00AA6FD7"/>
    <w:rsid w:val="00AC5F00"/>
    <w:rsid w:val="00B11B5C"/>
    <w:rsid w:val="00B37C87"/>
    <w:rsid w:val="00B400C3"/>
    <w:rsid w:val="00B42504"/>
    <w:rsid w:val="00B64890"/>
    <w:rsid w:val="00B7183E"/>
    <w:rsid w:val="00B87209"/>
    <w:rsid w:val="00B966D6"/>
    <w:rsid w:val="00BA2C07"/>
    <w:rsid w:val="00BB0B72"/>
    <w:rsid w:val="00BB40EE"/>
    <w:rsid w:val="00BF3B63"/>
    <w:rsid w:val="00C00B49"/>
    <w:rsid w:val="00C0525F"/>
    <w:rsid w:val="00C17EC2"/>
    <w:rsid w:val="00C40F93"/>
    <w:rsid w:val="00C6739A"/>
    <w:rsid w:val="00C73D2C"/>
    <w:rsid w:val="00CD3EAB"/>
    <w:rsid w:val="00CF2D09"/>
    <w:rsid w:val="00CF2E4B"/>
    <w:rsid w:val="00D95AD6"/>
    <w:rsid w:val="00DB31AB"/>
    <w:rsid w:val="00DB4D11"/>
    <w:rsid w:val="00E72F9E"/>
    <w:rsid w:val="00E77634"/>
    <w:rsid w:val="00EE7E1E"/>
    <w:rsid w:val="00EF6ADF"/>
    <w:rsid w:val="00F154A7"/>
    <w:rsid w:val="00F216D0"/>
    <w:rsid w:val="00F3264C"/>
    <w:rsid w:val="00F44DBF"/>
    <w:rsid w:val="00F50640"/>
    <w:rsid w:val="00F53102"/>
    <w:rsid w:val="00F629F3"/>
    <w:rsid w:val="00FA3FF9"/>
    <w:rsid w:val="00FD0275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48EFA710-9D31-4D7B-8A0E-C4014E1A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9A"/>
    <w:pPr>
      <w:spacing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6739A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466A30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6739A"/>
    <w:pPr>
      <w:keepNext/>
      <w:spacing w:after="0"/>
      <w:outlineLvl w:val="2"/>
    </w:pPr>
    <w:rPr>
      <w:rFonts w:cs="Arial"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AC5F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AC5F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14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int%20Shop\basi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AD8C-03B6-4515-B12A-C2A34EC8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template</Template>
  <TotalTime>325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Philanthropic Naming Recognition Data Collection</vt:lpstr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Philanthropic Naming Recognition Data Collection</dc:title>
  <dc:subject/>
  <dc:creator>Forms Strategy &amp; Management</dc:creator>
  <cp:keywords>20420, Foundation</cp:keywords>
  <dc:description/>
  <cp:lastModifiedBy>Carey Garreau</cp:lastModifiedBy>
  <cp:revision>21</cp:revision>
  <dcterms:created xsi:type="dcterms:W3CDTF">2016-05-27T21:21:00Z</dcterms:created>
  <dcterms:modified xsi:type="dcterms:W3CDTF">2016-12-15T22:05:00Z</dcterms:modified>
  <cp:category>Forms</cp:category>
</cp:coreProperties>
</file>